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E9" w:rsidRDefault="00145871" w:rsidP="009F63A6">
      <w:pPr>
        <w:pStyle w:val="Title"/>
        <w:pBdr>
          <w:bottom w:val="single" w:sz="8" w:space="0" w:color="0F6FC6" w:themeColor="accent1"/>
        </w:pBdr>
        <w:jc w:val="center"/>
        <w:rPr>
          <w:b/>
          <w:color w:val="00B050"/>
          <w:sz w:val="32"/>
          <w:szCs w:val="32"/>
        </w:rPr>
      </w:pPr>
      <w:r w:rsidRPr="009F63A6">
        <w:rPr>
          <w:b/>
          <w:color w:val="00B050"/>
          <w:sz w:val="32"/>
          <w:szCs w:val="32"/>
        </w:rPr>
        <w:t xml:space="preserve">Prijavnica </w:t>
      </w:r>
      <w:r w:rsidR="0050601F" w:rsidRPr="009F63A6">
        <w:rPr>
          <w:b/>
          <w:color w:val="00B050"/>
          <w:sz w:val="32"/>
          <w:szCs w:val="32"/>
        </w:rPr>
        <w:t xml:space="preserve">za likovni natječaj: </w:t>
      </w:r>
      <w:r w:rsidRPr="009F63A6">
        <w:rPr>
          <w:b/>
          <w:color w:val="00B050"/>
          <w:sz w:val="32"/>
          <w:szCs w:val="32"/>
        </w:rPr>
        <w:t>„</w:t>
      </w:r>
      <w:r w:rsidR="00E50470">
        <w:rPr>
          <w:b/>
          <w:color w:val="00B050"/>
          <w:sz w:val="32"/>
          <w:szCs w:val="32"/>
        </w:rPr>
        <w:t xml:space="preserve">Nabaci ideju za bolju </w:t>
      </w:r>
    </w:p>
    <w:p w:rsidR="00145871" w:rsidRDefault="00E50470" w:rsidP="009F63A6">
      <w:pPr>
        <w:pStyle w:val="Title"/>
        <w:pBdr>
          <w:bottom w:val="single" w:sz="8" w:space="0" w:color="0F6FC6" w:themeColor="accent1"/>
        </w:pBd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atmosferu</w:t>
      </w:r>
      <w:r w:rsidR="00145871" w:rsidRPr="009F63A6">
        <w:rPr>
          <w:b/>
          <w:color w:val="00B050"/>
          <w:sz w:val="32"/>
          <w:szCs w:val="32"/>
        </w:rPr>
        <w:t xml:space="preserve">“ </w:t>
      </w:r>
      <w:bookmarkStart w:id="0" w:name="_GoBack"/>
      <w:bookmarkEnd w:id="0"/>
    </w:p>
    <w:p w:rsidR="003E17E9" w:rsidRPr="003E17E9" w:rsidRDefault="003E17E9" w:rsidP="003E17E9"/>
    <w:tbl>
      <w:tblPr>
        <w:tblW w:w="5323" w:type="pct"/>
        <w:tblInd w:w="-318" w:type="dxa"/>
        <w:tblBorders>
          <w:top w:val="single" w:sz="12" w:space="0" w:color="387026" w:themeColor="accent5" w:themeShade="80"/>
          <w:left w:val="single" w:sz="12" w:space="0" w:color="387026" w:themeColor="accent5" w:themeShade="80"/>
          <w:bottom w:val="single" w:sz="12" w:space="0" w:color="387026" w:themeColor="accent5" w:themeShade="80"/>
          <w:right w:val="single" w:sz="12" w:space="0" w:color="387026" w:themeColor="accent5" w:themeShade="80"/>
          <w:insideH w:val="single" w:sz="6" w:space="0" w:color="387026" w:themeColor="accent5" w:themeShade="80"/>
          <w:insideV w:val="single" w:sz="6" w:space="0" w:color="387026" w:themeColor="accent5" w:themeShade="8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841"/>
        <w:gridCol w:w="1150"/>
        <w:gridCol w:w="552"/>
        <w:gridCol w:w="2054"/>
        <w:gridCol w:w="55"/>
        <w:gridCol w:w="1620"/>
        <w:gridCol w:w="1064"/>
        <w:gridCol w:w="216"/>
        <w:gridCol w:w="1939"/>
      </w:tblGrid>
      <w:tr w:rsidR="00145871" w:rsidRPr="00856C98" w:rsidTr="009F63A6">
        <w:tc>
          <w:tcPr>
            <w:tcW w:w="5000" w:type="pct"/>
            <w:gridSpan w:val="9"/>
            <w:shd w:val="clear" w:color="auto" w:fill="00B050"/>
          </w:tcPr>
          <w:p w:rsidR="00145871" w:rsidRPr="005B5B06" w:rsidRDefault="00145871" w:rsidP="003B66ED">
            <w:pP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A. PODACI O </w:t>
            </w:r>
            <w:r w:rsidR="003B66ED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RAZREDU I ŠKOLI</w:t>
            </w:r>
          </w:p>
        </w:tc>
      </w:tr>
      <w:tr w:rsidR="00145871" w:rsidRPr="00134C8D" w:rsidTr="003E17E9">
        <w:tc>
          <w:tcPr>
            <w:tcW w:w="878" w:type="pct"/>
            <w:shd w:val="clear" w:color="auto" w:fill="7CCA62" w:themeFill="accent5"/>
          </w:tcPr>
          <w:p w:rsidR="00145871" w:rsidRPr="005B5B06" w:rsidRDefault="003B66ED" w:rsidP="00A2008D">
            <w:pP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Razred</w:t>
            </w:r>
            <w:r w:rsidR="00145871"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45871"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sym w:font="Wingdings 3" w:char="F03F"/>
            </w:r>
          </w:p>
        </w:tc>
        <w:tc>
          <w:tcPr>
            <w:tcW w:w="811" w:type="pct"/>
            <w:gridSpan w:val="2"/>
            <w:shd w:val="clear" w:color="auto" w:fill="7CCA62" w:themeFill="accent5"/>
          </w:tcPr>
          <w:p w:rsidR="00145871" w:rsidRPr="005B5B06" w:rsidRDefault="003B66ED" w:rsidP="00A2008D">
            <w:pP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Broj učenika</w:t>
            </w:r>
            <w:r w:rsidR="00145871"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45871"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sym w:font="Wingdings 3" w:char="F03F"/>
            </w:r>
          </w:p>
        </w:tc>
        <w:tc>
          <w:tcPr>
            <w:tcW w:w="979" w:type="pct"/>
            <w:shd w:val="clear" w:color="auto" w:fill="7CCA62" w:themeFill="accent5"/>
          </w:tcPr>
          <w:p w:rsidR="00145871" w:rsidRPr="005B5B06" w:rsidRDefault="003B66ED" w:rsidP="00A2008D">
            <w:pP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Škola</w:t>
            </w:r>
            <w:r w:rsidR="00145871"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45871"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sym w:font="Wingdings 3" w:char="F03F"/>
            </w:r>
          </w:p>
        </w:tc>
        <w:tc>
          <w:tcPr>
            <w:tcW w:w="798" w:type="pct"/>
            <w:gridSpan w:val="2"/>
            <w:shd w:val="clear" w:color="auto" w:fill="7CCA62" w:themeFill="accent5"/>
          </w:tcPr>
          <w:p w:rsidR="00145871" w:rsidRPr="005B5B06" w:rsidRDefault="00145871" w:rsidP="00A2008D">
            <w:pP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Adresa  </w:t>
            </w:r>
            <w:r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sym w:font="Wingdings 3" w:char="F03F"/>
            </w:r>
          </w:p>
        </w:tc>
        <w:tc>
          <w:tcPr>
            <w:tcW w:w="610" w:type="pct"/>
            <w:gridSpan w:val="2"/>
            <w:shd w:val="clear" w:color="auto" w:fill="7CCA62" w:themeFill="accent5"/>
          </w:tcPr>
          <w:p w:rsidR="00145871" w:rsidRPr="005B5B06" w:rsidRDefault="00145871" w:rsidP="00A2008D">
            <w:pP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e-mail </w:t>
            </w:r>
            <w:r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sym w:font="Wingdings 3" w:char="F03F"/>
            </w:r>
          </w:p>
        </w:tc>
        <w:tc>
          <w:tcPr>
            <w:tcW w:w="923" w:type="pct"/>
            <w:shd w:val="clear" w:color="auto" w:fill="7CCA62" w:themeFill="accent5"/>
          </w:tcPr>
          <w:p w:rsidR="00145871" w:rsidRPr="005B5B06" w:rsidRDefault="00145871" w:rsidP="00A2008D">
            <w:pP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Broj telefona </w:t>
            </w:r>
            <w:r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sym w:font="Wingdings 3" w:char="F03F"/>
            </w:r>
          </w:p>
        </w:tc>
      </w:tr>
      <w:tr w:rsidR="0050601F" w:rsidRPr="00134C8D" w:rsidTr="003E17E9">
        <w:trPr>
          <w:trHeight w:val="624"/>
        </w:trPr>
        <w:tc>
          <w:tcPr>
            <w:tcW w:w="878" w:type="pct"/>
            <w:shd w:val="clear" w:color="auto" w:fill="FFFFFF" w:themeFill="background1"/>
            <w:vAlign w:val="center"/>
          </w:tcPr>
          <w:p w:rsidR="0050601F" w:rsidRPr="005B5B06" w:rsidRDefault="0050601F" w:rsidP="00A41B52">
            <w:pPr>
              <w:rPr>
                <w:rFonts w:ascii="Arial" w:hAnsi="Arial" w:cs="Arial"/>
                <w:b/>
                <w:bCs/>
                <w:color w:val="A5C249" w:themeColor="accent6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FFFFFF" w:themeFill="background1"/>
            <w:vAlign w:val="center"/>
          </w:tcPr>
          <w:p w:rsidR="0050601F" w:rsidRPr="005B5B06" w:rsidRDefault="0050601F" w:rsidP="00A41B52">
            <w:pPr>
              <w:rPr>
                <w:rFonts w:ascii="Arial" w:hAnsi="Arial" w:cs="Arial"/>
                <w:color w:val="A5C249" w:themeColor="accent6"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:rsidR="0050601F" w:rsidRPr="005B5B06" w:rsidRDefault="0050601F" w:rsidP="00A41B52">
            <w:pPr>
              <w:rPr>
                <w:rFonts w:ascii="Arial" w:hAnsi="Arial" w:cs="Arial"/>
                <w:color w:val="A5C249" w:themeColor="accent6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shd w:val="clear" w:color="auto" w:fill="FFFFFF" w:themeFill="background1"/>
            <w:vAlign w:val="center"/>
          </w:tcPr>
          <w:p w:rsidR="0050601F" w:rsidRPr="005B5B06" w:rsidRDefault="0050601F" w:rsidP="00A41B52">
            <w:pPr>
              <w:rPr>
                <w:rFonts w:ascii="Arial" w:hAnsi="Arial" w:cs="Arial"/>
                <w:color w:val="A5C249" w:themeColor="accent6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FFFFFF" w:themeFill="background1"/>
            <w:vAlign w:val="center"/>
          </w:tcPr>
          <w:p w:rsidR="0050601F" w:rsidRPr="005B5B06" w:rsidRDefault="0050601F" w:rsidP="00A41B52">
            <w:pPr>
              <w:rPr>
                <w:rFonts w:ascii="Arial" w:hAnsi="Arial" w:cs="Arial"/>
                <w:color w:val="A5C249" w:themeColor="accent6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50601F" w:rsidRPr="005B5B06" w:rsidRDefault="0050601F" w:rsidP="00A41B52">
            <w:pPr>
              <w:rPr>
                <w:rFonts w:ascii="Arial" w:hAnsi="Arial" w:cs="Arial"/>
                <w:color w:val="A5C249" w:themeColor="accent6"/>
                <w:sz w:val="20"/>
                <w:szCs w:val="20"/>
              </w:rPr>
            </w:pPr>
          </w:p>
        </w:tc>
      </w:tr>
      <w:tr w:rsidR="00145871" w:rsidRPr="00EF6A4F" w:rsidTr="009F63A6">
        <w:trPr>
          <w:trHeight w:val="384"/>
        </w:trPr>
        <w:tc>
          <w:tcPr>
            <w:tcW w:w="5000" w:type="pct"/>
            <w:gridSpan w:val="9"/>
            <w:shd w:val="clear" w:color="auto" w:fill="00B050"/>
            <w:vAlign w:val="center"/>
          </w:tcPr>
          <w:p w:rsidR="00145871" w:rsidRPr="005B5B06" w:rsidRDefault="00145871" w:rsidP="00A2008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5B5B0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B. PODACI O MENTORU/IMA</w:t>
            </w:r>
            <w:r w:rsidR="002D545E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(ako je više mentora/ica, dodajte nove retke)</w:t>
            </w:r>
          </w:p>
        </w:tc>
      </w:tr>
      <w:tr w:rsidR="00193F96" w:rsidRPr="00EF6A4F" w:rsidTr="003E17E9">
        <w:trPr>
          <w:gridAfter w:val="3"/>
          <w:wAfter w:w="1533" w:type="pct"/>
          <w:trHeight w:val="383"/>
        </w:trPr>
        <w:tc>
          <w:tcPr>
            <w:tcW w:w="878" w:type="pct"/>
            <w:shd w:val="clear" w:color="auto" w:fill="7CCA62" w:themeFill="accent5"/>
            <w:vAlign w:val="center"/>
          </w:tcPr>
          <w:p w:rsidR="00193F96" w:rsidRPr="005B5B06" w:rsidRDefault="00193F96" w:rsidP="00A2008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5B5B0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811" w:type="pct"/>
            <w:gridSpan w:val="2"/>
            <w:shd w:val="clear" w:color="auto" w:fill="7CCA62" w:themeFill="accent5"/>
            <w:vAlign w:val="center"/>
          </w:tcPr>
          <w:p w:rsidR="00193F96" w:rsidRPr="005B5B06" w:rsidRDefault="00193F96" w:rsidP="00A2008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5B5B0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Radno mjesto / Funkcija</w:t>
            </w:r>
          </w:p>
        </w:tc>
        <w:tc>
          <w:tcPr>
            <w:tcW w:w="1005" w:type="pct"/>
            <w:gridSpan w:val="2"/>
            <w:shd w:val="clear" w:color="auto" w:fill="7CCA62" w:themeFill="accent5"/>
            <w:vAlign w:val="center"/>
          </w:tcPr>
          <w:p w:rsidR="00193F96" w:rsidRPr="005B5B06" w:rsidRDefault="00193F96" w:rsidP="00A2008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5B5B0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772" w:type="pct"/>
            <w:shd w:val="clear" w:color="auto" w:fill="7CCA62" w:themeFill="accent5"/>
            <w:vAlign w:val="center"/>
          </w:tcPr>
          <w:p w:rsidR="00193F96" w:rsidRPr="005B5B06" w:rsidRDefault="00193F96" w:rsidP="00A2008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5B5B0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Broj telefona</w:t>
            </w:r>
          </w:p>
        </w:tc>
      </w:tr>
      <w:tr w:rsidR="00193F96" w:rsidRPr="00134C8D" w:rsidTr="003E17E9">
        <w:trPr>
          <w:gridAfter w:val="3"/>
          <w:wAfter w:w="1533" w:type="pct"/>
          <w:trHeight w:val="693"/>
        </w:trPr>
        <w:tc>
          <w:tcPr>
            <w:tcW w:w="878" w:type="pct"/>
            <w:shd w:val="clear" w:color="auto" w:fill="FFFFFF" w:themeFill="background1"/>
            <w:vAlign w:val="center"/>
          </w:tcPr>
          <w:p w:rsidR="00193F96" w:rsidRPr="005B5B06" w:rsidRDefault="00193F96" w:rsidP="00A2008D">
            <w:pPr>
              <w:rPr>
                <w:rFonts w:ascii="Arial" w:hAnsi="Arial" w:cs="Arial"/>
                <w:color w:val="A5C249" w:themeColor="accent6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shd w:val="clear" w:color="auto" w:fill="FFFFFF" w:themeFill="background1"/>
            <w:vAlign w:val="center"/>
          </w:tcPr>
          <w:p w:rsidR="00193F96" w:rsidRPr="005B5B06" w:rsidRDefault="00193F96" w:rsidP="00A2008D">
            <w:pPr>
              <w:rPr>
                <w:rFonts w:ascii="Arial" w:hAnsi="Arial" w:cs="Arial"/>
                <w:color w:val="A5C249" w:themeColor="accent6"/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shd w:val="clear" w:color="auto" w:fill="FFFFFF" w:themeFill="background1"/>
            <w:vAlign w:val="center"/>
          </w:tcPr>
          <w:p w:rsidR="00193F96" w:rsidRPr="005B5B06" w:rsidRDefault="00193F96" w:rsidP="00A2008D">
            <w:pPr>
              <w:rPr>
                <w:rFonts w:ascii="Arial" w:hAnsi="Arial" w:cs="Arial"/>
                <w:color w:val="A5C249" w:themeColor="accent6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193F96" w:rsidRPr="005B5B06" w:rsidRDefault="00B64C39" w:rsidP="00A2008D">
            <w:pPr>
              <w:rPr>
                <w:rFonts w:ascii="Arial" w:hAnsi="Arial" w:cs="Arial"/>
                <w:color w:val="A5C249" w:themeColor="accent6"/>
                <w:sz w:val="18"/>
                <w:szCs w:val="18"/>
              </w:rPr>
            </w:pPr>
            <w:r>
              <w:rPr>
                <w:rFonts w:ascii="Arial" w:hAnsi="Arial" w:cs="Arial"/>
                <w:color w:val="A5C249" w:themeColor="accent6"/>
                <w:sz w:val="18"/>
                <w:szCs w:val="18"/>
              </w:rPr>
              <w:t xml:space="preserve">                                  </w:t>
            </w:r>
          </w:p>
        </w:tc>
      </w:tr>
      <w:tr w:rsidR="00145871" w:rsidRPr="00134C8D" w:rsidTr="009F63A6">
        <w:trPr>
          <w:trHeight w:val="383"/>
        </w:trPr>
        <w:tc>
          <w:tcPr>
            <w:tcW w:w="5000" w:type="pct"/>
            <w:gridSpan w:val="9"/>
            <w:shd w:val="clear" w:color="auto" w:fill="00B050"/>
            <w:vAlign w:val="center"/>
          </w:tcPr>
          <w:p w:rsidR="00145871" w:rsidRPr="005B5B06" w:rsidRDefault="00145871" w:rsidP="00A2008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5B5B0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C. ŠTO NAM ŠALJETE</w:t>
            </w:r>
          </w:p>
        </w:tc>
      </w:tr>
      <w:tr w:rsidR="00145871" w:rsidRPr="00422F3E" w:rsidTr="002D545E">
        <w:trPr>
          <w:trHeight w:val="909"/>
        </w:trPr>
        <w:tc>
          <w:tcPr>
            <w:tcW w:w="1426" w:type="pct"/>
            <w:gridSpan w:val="2"/>
            <w:tcBorders>
              <w:bottom w:val="single" w:sz="6" w:space="0" w:color="387026" w:themeColor="accent5" w:themeShade="80"/>
            </w:tcBorders>
            <w:shd w:val="clear" w:color="auto" w:fill="7CCA62" w:themeFill="accent5"/>
            <w:vAlign w:val="center"/>
          </w:tcPr>
          <w:p w:rsidR="00145871" w:rsidRPr="00D106F4" w:rsidRDefault="00145871" w:rsidP="00A2008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D106F4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F4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instrText xml:space="preserve"> FORMCHECKBOX </w:instrText>
            </w:r>
            <w:r w:rsidR="00707AFE">
              <w:rPr>
                <w:rFonts w:ascii="Calibri" w:hAnsi="Calibri"/>
                <w:color w:val="auto"/>
                <w:sz w:val="20"/>
                <w:szCs w:val="20"/>
                <w:lang w:val="en-GB"/>
              </w:rPr>
            </w:r>
            <w:r w:rsidR="00707AF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D106F4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fldChar w:fldCharType="end"/>
            </w:r>
            <w:r w:rsidRPr="00D106F4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</w:t>
            </w:r>
            <w:r w:rsidRPr="00D106F4">
              <w:rPr>
                <w:rFonts w:ascii="Calibri" w:hAnsi="Calibri" w:cs="Arial"/>
                <w:b/>
                <w:color w:val="auto"/>
                <w:sz w:val="20"/>
                <w:szCs w:val="20"/>
              </w:rPr>
              <w:t>Fotografija</w:t>
            </w:r>
          </w:p>
        </w:tc>
        <w:tc>
          <w:tcPr>
            <w:tcW w:w="1268" w:type="pct"/>
            <w:gridSpan w:val="3"/>
            <w:tcBorders>
              <w:bottom w:val="single" w:sz="6" w:space="0" w:color="387026" w:themeColor="accent5" w:themeShade="80"/>
            </w:tcBorders>
            <w:shd w:val="clear" w:color="auto" w:fill="7CCA62" w:themeFill="accent5"/>
            <w:vAlign w:val="center"/>
          </w:tcPr>
          <w:p w:rsidR="00145871" w:rsidRPr="00D106F4" w:rsidRDefault="00145871" w:rsidP="00A2008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D106F4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F4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instrText xml:space="preserve"> FORMCHECKBOX </w:instrText>
            </w:r>
            <w:r w:rsidR="00707AFE">
              <w:rPr>
                <w:rFonts w:ascii="Calibri" w:hAnsi="Calibri"/>
                <w:color w:val="auto"/>
                <w:sz w:val="20"/>
                <w:szCs w:val="20"/>
                <w:lang w:val="en-GB"/>
              </w:rPr>
            </w:r>
            <w:r w:rsidR="00707AF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D106F4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fldChar w:fldCharType="end"/>
            </w:r>
            <w:r w:rsidRPr="00D106F4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</w:t>
            </w:r>
            <w:r w:rsidRPr="00D106F4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Plakat </w:t>
            </w:r>
          </w:p>
        </w:tc>
        <w:tc>
          <w:tcPr>
            <w:tcW w:w="1279" w:type="pct"/>
            <w:gridSpan w:val="2"/>
            <w:tcBorders>
              <w:bottom w:val="single" w:sz="6" w:space="0" w:color="387026" w:themeColor="accent5" w:themeShade="80"/>
            </w:tcBorders>
            <w:shd w:val="clear" w:color="auto" w:fill="7CCA62" w:themeFill="accent5"/>
            <w:vAlign w:val="center"/>
          </w:tcPr>
          <w:p w:rsidR="00145871" w:rsidRPr="00D106F4" w:rsidRDefault="00145871" w:rsidP="0050601F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D106F4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F4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instrText xml:space="preserve"> FORMCHECKBOX </w:instrText>
            </w:r>
            <w:r w:rsidR="00707AFE">
              <w:rPr>
                <w:rFonts w:ascii="Calibri" w:hAnsi="Calibri"/>
                <w:color w:val="auto"/>
                <w:sz w:val="20"/>
                <w:szCs w:val="20"/>
                <w:lang w:val="en-GB"/>
              </w:rPr>
            </w:r>
            <w:r w:rsidR="00707AF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D106F4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fldChar w:fldCharType="end"/>
            </w:r>
            <w:r w:rsidRPr="00D106F4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</w:t>
            </w:r>
            <w:r w:rsidR="0050601F">
              <w:rPr>
                <w:rFonts w:ascii="Calibri" w:hAnsi="Calibri" w:cs="Arial"/>
                <w:b/>
                <w:color w:val="auto"/>
                <w:sz w:val="20"/>
                <w:szCs w:val="20"/>
              </w:rPr>
              <w:t>Slika</w:t>
            </w:r>
          </w:p>
        </w:tc>
        <w:tc>
          <w:tcPr>
            <w:tcW w:w="1026" w:type="pct"/>
            <w:gridSpan w:val="2"/>
            <w:tcBorders>
              <w:bottom w:val="single" w:sz="6" w:space="0" w:color="387026" w:themeColor="accent5" w:themeShade="80"/>
            </w:tcBorders>
            <w:shd w:val="clear" w:color="auto" w:fill="7CCA62" w:themeFill="accent5"/>
            <w:vAlign w:val="center"/>
          </w:tcPr>
          <w:p w:rsidR="00145871" w:rsidRPr="00D106F4" w:rsidRDefault="00145871" w:rsidP="00A2008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D106F4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F4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instrText xml:space="preserve"> FORMCHECKBOX </w:instrText>
            </w:r>
            <w:r w:rsidR="00707AFE">
              <w:rPr>
                <w:rFonts w:ascii="Calibri" w:hAnsi="Calibri"/>
                <w:color w:val="auto"/>
                <w:sz w:val="20"/>
                <w:szCs w:val="20"/>
                <w:lang w:val="en-GB"/>
              </w:rPr>
            </w:r>
            <w:r w:rsidR="00707AF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D106F4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Drugo</w:t>
            </w:r>
            <w:r w:rsidR="002D545E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(u donji redak napišite što)</w:t>
            </w:r>
          </w:p>
        </w:tc>
      </w:tr>
      <w:tr w:rsidR="009F63A6" w:rsidRPr="00422F3E" w:rsidTr="009F63A6">
        <w:trPr>
          <w:trHeight w:val="383"/>
        </w:trPr>
        <w:tc>
          <w:tcPr>
            <w:tcW w:w="5000" w:type="pct"/>
            <w:gridSpan w:val="9"/>
            <w:tcBorders>
              <w:top w:val="single" w:sz="6" w:space="0" w:color="387026" w:themeColor="accent5" w:themeShade="80"/>
              <w:left w:val="nil"/>
              <w:bottom w:val="single" w:sz="12" w:space="0" w:color="0B5294" w:themeColor="accent1" w:themeShade="BF"/>
              <w:right w:val="nil"/>
            </w:tcBorders>
            <w:shd w:val="clear" w:color="auto" w:fill="FFFFFF" w:themeFill="background1"/>
            <w:vAlign w:val="center"/>
          </w:tcPr>
          <w:p w:rsidR="009F63A6" w:rsidRPr="00D106F4" w:rsidRDefault="009F63A6" w:rsidP="00A2008D">
            <w:pPr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</w:tr>
      <w:tr w:rsidR="00145871" w:rsidRPr="00134C8D" w:rsidTr="009F63A6">
        <w:tc>
          <w:tcPr>
            <w:tcW w:w="5000" w:type="pct"/>
            <w:gridSpan w:val="9"/>
            <w:tcBorders>
              <w:top w:val="single" w:sz="12" w:space="0" w:color="0B5294" w:themeColor="accent1" w:themeShade="BF"/>
              <w:left w:val="single" w:sz="12" w:space="0" w:color="0B5294" w:themeColor="accent1" w:themeShade="BF"/>
              <w:bottom w:val="single" w:sz="6" w:space="0" w:color="0B5294" w:themeColor="accent1" w:themeShade="BF"/>
              <w:right w:val="single" w:sz="12" w:space="0" w:color="0B5294" w:themeColor="accent1" w:themeShade="BF"/>
            </w:tcBorders>
            <w:shd w:val="clear" w:color="auto" w:fill="009DD9" w:themeFill="accent2"/>
          </w:tcPr>
          <w:p w:rsidR="00145871" w:rsidRPr="005B5B06" w:rsidRDefault="00145871" w:rsidP="005028E8">
            <w:pP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Naslov </w:t>
            </w:r>
            <w:r w:rsidR="005028E8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rada</w:t>
            </w:r>
            <w:r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sym w:font="Wingdings 3" w:char="F03F"/>
            </w:r>
          </w:p>
        </w:tc>
      </w:tr>
      <w:tr w:rsidR="00145871" w:rsidRPr="00134C8D" w:rsidTr="009F63A6">
        <w:trPr>
          <w:trHeight w:val="425"/>
        </w:trPr>
        <w:tc>
          <w:tcPr>
            <w:tcW w:w="5000" w:type="pct"/>
            <w:gridSpan w:val="9"/>
            <w:tcBorders>
              <w:top w:val="single" w:sz="6" w:space="0" w:color="0B5294" w:themeColor="accent1" w:themeShade="BF"/>
              <w:left w:val="single" w:sz="12" w:space="0" w:color="0B5294" w:themeColor="accent1" w:themeShade="BF"/>
              <w:bottom w:val="single" w:sz="6" w:space="0" w:color="0B5294" w:themeColor="accent1" w:themeShade="BF"/>
              <w:right w:val="single" w:sz="12" w:space="0" w:color="0B5294" w:themeColor="accent1" w:themeShade="BF"/>
            </w:tcBorders>
            <w:shd w:val="clear" w:color="auto" w:fill="FFFFFF" w:themeFill="background1"/>
            <w:vAlign w:val="center"/>
          </w:tcPr>
          <w:p w:rsidR="00145871" w:rsidRPr="005B5B06" w:rsidRDefault="00145871" w:rsidP="00A2008D">
            <w:pP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</w:t>
            </w:r>
          </w:p>
        </w:tc>
      </w:tr>
      <w:tr w:rsidR="00145871" w:rsidRPr="00134C8D" w:rsidTr="009F63A6">
        <w:trPr>
          <w:trHeight w:val="69"/>
        </w:trPr>
        <w:tc>
          <w:tcPr>
            <w:tcW w:w="5000" w:type="pct"/>
            <w:gridSpan w:val="9"/>
            <w:tcBorders>
              <w:top w:val="single" w:sz="6" w:space="0" w:color="0B5294" w:themeColor="accent1" w:themeShade="BF"/>
              <w:left w:val="single" w:sz="12" w:space="0" w:color="0B5294" w:themeColor="accent1" w:themeShade="BF"/>
              <w:bottom w:val="single" w:sz="6" w:space="0" w:color="0B5294" w:themeColor="accent1" w:themeShade="BF"/>
              <w:right w:val="single" w:sz="12" w:space="0" w:color="0B5294" w:themeColor="accent1" w:themeShade="BF"/>
            </w:tcBorders>
            <w:shd w:val="clear" w:color="auto" w:fill="009DD9" w:themeFill="accent2"/>
          </w:tcPr>
          <w:p w:rsidR="00145871" w:rsidRPr="005B5B06" w:rsidRDefault="003B66ED" w:rsidP="00A2008D">
            <w:pP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Što </w:t>
            </w:r>
            <w:r w:rsidR="00145871"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želite poručiti ovim radom? </w:t>
            </w:r>
            <w:r w:rsidR="00145871"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sym w:font="Wingdings 3" w:char="F03F"/>
            </w:r>
          </w:p>
        </w:tc>
      </w:tr>
      <w:tr w:rsidR="00145871" w:rsidRPr="00134C8D" w:rsidTr="002D545E">
        <w:trPr>
          <w:trHeight w:val="809"/>
        </w:trPr>
        <w:tc>
          <w:tcPr>
            <w:tcW w:w="5000" w:type="pct"/>
            <w:gridSpan w:val="9"/>
            <w:tcBorders>
              <w:top w:val="single" w:sz="6" w:space="0" w:color="0B5294" w:themeColor="accent1" w:themeShade="BF"/>
              <w:left w:val="single" w:sz="12" w:space="0" w:color="0B5294" w:themeColor="accent1" w:themeShade="BF"/>
              <w:bottom w:val="single" w:sz="6" w:space="0" w:color="0B5294" w:themeColor="accent1" w:themeShade="BF"/>
              <w:right w:val="single" w:sz="12" w:space="0" w:color="0B5294" w:themeColor="accent1" w:themeShade="BF"/>
            </w:tcBorders>
            <w:shd w:val="clear" w:color="auto" w:fill="FFFFFF" w:themeFill="background1"/>
          </w:tcPr>
          <w:p w:rsidR="00145871" w:rsidRPr="005B5B06" w:rsidRDefault="00145871" w:rsidP="00A2008D">
            <w:pP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145871" w:rsidRPr="008639A2" w:rsidTr="009F63A6">
        <w:trPr>
          <w:trHeight w:val="176"/>
        </w:trPr>
        <w:tc>
          <w:tcPr>
            <w:tcW w:w="5000" w:type="pct"/>
            <w:gridSpan w:val="9"/>
            <w:tcBorders>
              <w:top w:val="single" w:sz="6" w:space="0" w:color="0B5294" w:themeColor="accent1" w:themeShade="BF"/>
              <w:left w:val="single" w:sz="12" w:space="0" w:color="0B5294" w:themeColor="accent1" w:themeShade="BF"/>
              <w:bottom w:val="single" w:sz="6" w:space="0" w:color="0B5294" w:themeColor="accent1" w:themeShade="BF"/>
              <w:right w:val="single" w:sz="12" w:space="0" w:color="0B5294" w:themeColor="accent1" w:themeShade="BF"/>
            </w:tcBorders>
            <w:shd w:val="clear" w:color="auto" w:fill="009DD9" w:themeFill="accent2"/>
          </w:tcPr>
          <w:p w:rsidR="00145871" w:rsidRPr="005B5B06" w:rsidRDefault="00145871" w:rsidP="00A2008D">
            <w:pP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Želite li nam još nešto reći?</w:t>
            </w:r>
            <w:r w:rsidRPr="005B5B0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sym w:font="Wingdings 3" w:char="F03F"/>
            </w:r>
          </w:p>
        </w:tc>
      </w:tr>
      <w:tr w:rsidR="00145871" w:rsidRPr="008639A2" w:rsidTr="009F63A6">
        <w:trPr>
          <w:trHeight w:val="869"/>
        </w:trPr>
        <w:tc>
          <w:tcPr>
            <w:tcW w:w="5000" w:type="pct"/>
            <w:gridSpan w:val="9"/>
            <w:tcBorders>
              <w:top w:val="single" w:sz="6" w:space="0" w:color="0B5294" w:themeColor="accent1" w:themeShade="BF"/>
              <w:left w:val="single" w:sz="12" w:space="0" w:color="0B5294" w:themeColor="accent1" w:themeShade="BF"/>
              <w:bottom w:val="single" w:sz="12" w:space="0" w:color="0B5294" w:themeColor="accent1" w:themeShade="BF"/>
              <w:right w:val="single" w:sz="12" w:space="0" w:color="0B5294" w:themeColor="accent1" w:themeShade="BF"/>
            </w:tcBorders>
            <w:shd w:val="clear" w:color="auto" w:fill="FFFFFF" w:themeFill="background1"/>
          </w:tcPr>
          <w:p w:rsidR="00145871" w:rsidRDefault="00145871" w:rsidP="00A2008D">
            <w:pPr>
              <w:tabs>
                <w:tab w:val="left" w:pos="331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5871" w:rsidRPr="004F0254" w:rsidRDefault="00145871" w:rsidP="00A2008D">
            <w:pPr>
              <w:tabs>
                <w:tab w:val="left" w:pos="331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5871" w:rsidRPr="009F63A6" w:rsidRDefault="00145871" w:rsidP="00145871">
      <w:pPr>
        <w:pStyle w:val="Header"/>
        <w:spacing w:before="240" w:after="60"/>
        <w:jc w:val="center"/>
        <w:rPr>
          <w:color w:val="00B050"/>
        </w:rPr>
      </w:pPr>
      <w:r w:rsidRPr="009F63A6">
        <w:rPr>
          <w:rFonts w:ascii="Calibri" w:hAnsi="Calibri" w:cs="Arial"/>
          <w:color w:val="00B050"/>
          <w:sz w:val="20"/>
          <w:szCs w:val="20"/>
        </w:rPr>
        <w:t>Molimo Vas da obrazac ispunite na računalu. Upotrijebite maksimalno dvije stranice kako biste najbolje opisali Vaš rad.</w:t>
      </w:r>
    </w:p>
    <w:p w:rsidR="00F40099" w:rsidRPr="00145871" w:rsidRDefault="00F40099" w:rsidP="00145871"/>
    <w:sectPr w:rsidR="00F40099" w:rsidRPr="00145871" w:rsidSect="009F63A6">
      <w:headerReference w:type="default" r:id="rId7"/>
      <w:footerReference w:type="default" r:id="rId8"/>
      <w:pgSz w:w="11906" w:h="16838"/>
      <w:pgMar w:top="2552" w:right="1134" w:bottom="1985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FE" w:rsidRDefault="00707AFE" w:rsidP="008B1C7D">
      <w:pPr>
        <w:spacing w:after="0" w:line="240" w:lineRule="auto"/>
      </w:pPr>
      <w:r>
        <w:separator/>
      </w:r>
    </w:p>
  </w:endnote>
  <w:endnote w:type="continuationSeparator" w:id="0">
    <w:p w:rsidR="00707AFE" w:rsidRDefault="00707AFE" w:rsidP="008B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837468"/>
      <w:docPartObj>
        <w:docPartGallery w:val="Page Numbers (Bottom of Page)"/>
        <w:docPartUnique/>
      </w:docPartObj>
    </w:sdtPr>
    <w:sdtEndPr>
      <w:rPr>
        <w:color w:val="404040" w:themeColor="text1" w:themeTint="BF"/>
        <w:sz w:val="16"/>
        <w:szCs w:val="16"/>
      </w:rPr>
    </w:sdtEndPr>
    <w:sdtContent>
      <w:p w:rsidR="008B1C7D" w:rsidRPr="008B1C7D" w:rsidRDefault="0050601F">
        <w:pPr>
          <w:pStyle w:val="Footer"/>
          <w:jc w:val="right"/>
          <w:rPr>
            <w:color w:val="404040" w:themeColor="text1" w:themeTint="BF"/>
            <w:sz w:val="16"/>
            <w:szCs w:val="16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05809B79" wp14:editId="31D92675">
              <wp:simplePos x="0" y="0"/>
              <wp:positionH relativeFrom="column">
                <wp:posOffset>2112010</wp:posOffset>
              </wp:positionH>
              <wp:positionV relativeFrom="paragraph">
                <wp:posOffset>-855345</wp:posOffset>
              </wp:positionV>
              <wp:extent cx="1905000" cy="952500"/>
              <wp:effectExtent l="0" t="0" r="0" b="0"/>
              <wp:wrapTight wrapText="bothSides">
                <wp:wrapPolygon edited="0">
                  <wp:start x="12528" y="7344"/>
                  <wp:lineTo x="11232" y="9504"/>
                  <wp:lineTo x="11232" y="13392"/>
                  <wp:lineTo x="11880" y="15120"/>
                  <wp:lineTo x="4536" y="16416"/>
                  <wp:lineTo x="0" y="18576"/>
                  <wp:lineTo x="0" y="21168"/>
                  <wp:lineTo x="21384" y="21168"/>
                  <wp:lineTo x="21384" y="19440"/>
                  <wp:lineTo x="19224" y="14256"/>
                  <wp:lineTo x="13392" y="7344"/>
                  <wp:lineTo x="12528" y="7344"/>
                </wp:wrapPolygon>
              </wp:wrapTight>
              <wp:docPr id="13" name="Picture 13" descr="http://www.door.hr/wp-content/uploads/2016/01/ikone-doo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door.hr/wp-content/uploads/2016/01/ikone-doo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920A1" w:rsidRPr="008B1C7D">
          <w:rPr>
            <w:sz w:val="16"/>
            <w:szCs w:val="16"/>
          </w:rPr>
          <w:fldChar w:fldCharType="begin"/>
        </w:r>
        <w:r w:rsidR="008B1C7D" w:rsidRPr="008B1C7D">
          <w:rPr>
            <w:sz w:val="16"/>
            <w:szCs w:val="16"/>
          </w:rPr>
          <w:instrText xml:space="preserve"> PAGE   \* MERGEFORMAT </w:instrText>
        </w:r>
        <w:r w:rsidR="000920A1" w:rsidRPr="008B1C7D">
          <w:rPr>
            <w:sz w:val="16"/>
            <w:szCs w:val="16"/>
          </w:rPr>
          <w:fldChar w:fldCharType="separate"/>
        </w:r>
        <w:r w:rsidR="002D545E">
          <w:rPr>
            <w:noProof/>
            <w:sz w:val="16"/>
            <w:szCs w:val="16"/>
          </w:rPr>
          <w:t>1</w:t>
        </w:r>
        <w:r w:rsidR="000920A1" w:rsidRPr="008B1C7D">
          <w:rPr>
            <w:sz w:val="16"/>
            <w:szCs w:val="16"/>
          </w:rPr>
          <w:fldChar w:fldCharType="end"/>
        </w:r>
      </w:p>
    </w:sdtContent>
  </w:sdt>
  <w:p w:rsidR="008B1C7D" w:rsidRDefault="008B1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FE" w:rsidRDefault="00707AFE" w:rsidP="008B1C7D">
      <w:pPr>
        <w:spacing w:after="0" w:line="240" w:lineRule="auto"/>
      </w:pPr>
      <w:r>
        <w:separator/>
      </w:r>
    </w:p>
  </w:footnote>
  <w:footnote w:type="continuationSeparator" w:id="0">
    <w:p w:rsidR="00707AFE" w:rsidRDefault="00707AFE" w:rsidP="008B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1F" w:rsidRDefault="0050601F" w:rsidP="0050601F">
    <w:pPr>
      <w:pStyle w:val="Header"/>
      <w:tabs>
        <w:tab w:val="clear" w:pos="4536"/>
        <w:tab w:val="clear" w:pos="9072"/>
        <w:tab w:val="left" w:pos="1176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6846FF" wp14:editId="7E78563C">
              <wp:simplePos x="0" y="0"/>
              <wp:positionH relativeFrom="page">
                <wp:posOffset>5398135</wp:posOffset>
              </wp:positionH>
              <wp:positionV relativeFrom="page">
                <wp:posOffset>1145540</wp:posOffset>
              </wp:positionV>
              <wp:extent cx="1586865" cy="179070"/>
              <wp:effectExtent l="0" t="0" r="1333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01F" w:rsidRDefault="0050601F">
                          <w:pPr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 w:rsidRPr="00D97083">
                            <w:rPr>
                              <w:rFonts w:ascii="Century Gothic"/>
                              <w:b/>
                              <w:color w:val="7BB825"/>
                              <w:spacing w:val="-1"/>
                              <w:sz w:val="16"/>
                            </w:rPr>
                            <w:t>www.</w:t>
                          </w:r>
                          <w:r>
                            <w:rPr>
                              <w:rFonts w:ascii="Century Gothic"/>
                              <w:b/>
                              <w:color w:val="7BB825"/>
                              <w:spacing w:val="-1"/>
                              <w:sz w:val="16"/>
                            </w:rPr>
                            <w:t>facebook.com/DOOR.hr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846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5.05pt;margin-top:90.2pt;width:124.95pt;height:1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ugrg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" filled="f" stroked="f">
              <v:textbox inset="0,0,0,0">
                <w:txbxContent>
                  <w:p w:rsidR="0050601F" w:rsidRDefault="0050601F">
                    <w:pPr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 w:rsidRPr="00D97083">
                      <w:rPr>
                        <w:rFonts w:ascii="Century Gothic"/>
                        <w:b/>
                        <w:color w:val="7BB825"/>
                        <w:spacing w:val="-1"/>
                        <w:sz w:val="16"/>
                      </w:rPr>
                      <w:t>www.</w:t>
                    </w:r>
                    <w:r>
                      <w:rPr>
                        <w:rFonts w:ascii="Century Gothic"/>
                        <w:b/>
                        <w:color w:val="7BB825"/>
                        <w:spacing w:val="-1"/>
                        <w:sz w:val="16"/>
                      </w:rPr>
                      <w:t>facebook.com/DOOR.hr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9914570" wp14:editId="0521CD75">
          <wp:simplePos x="0" y="0"/>
          <wp:positionH relativeFrom="column">
            <wp:posOffset>-85090</wp:posOffset>
          </wp:positionH>
          <wp:positionV relativeFrom="paragraph">
            <wp:posOffset>-297815</wp:posOffset>
          </wp:positionV>
          <wp:extent cx="1320800" cy="1261110"/>
          <wp:effectExtent l="0" t="0" r="0" b="0"/>
          <wp:wrapTopAndBottom/>
          <wp:docPr id="11" name="Picture 11" descr="http://www.door.hr/wp-content/uploads/2014/12/door_naslov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door.hr/wp-content/uploads/2014/12/door_naslovn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CD3A6F7" wp14:editId="5EB94B0A">
          <wp:simplePos x="0" y="0"/>
          <wp:positionH relativeFrom="column">
            <wp:posOffset>4518660</wp:posOffset>
          </wp:positionH>
          <wp:positionV relativeFrom="paragraph">
            <wp:posOffset>70485</wp:posOffset>
          </wp:positionV>
          <wp:extent cx="1905000" cy="571500"/>
          <wp:effectExtent l="0" t="0" r="0" b="0"/>
          <wp:wrapTight wrapText="bothSides">
            <wp:wrapPolygon edited="0">
              <wp:start x="1296" y="0"/>
              <wp:lineTo x="0" y="7920"/>
              <wp:lineTo x="0" y="15840"/>
              <wp:lineTo x="2376" y="20160"/>
              <wp:lineTo x="4968" y="20160"/>
              <wp:lineTo x="20952" y="15840"/>
              <wp:lineTo x="20304" y="11520"/>
              <wp:lineTo x="21168" y="5040"/>
              <wp:lineTo x="18792" y="3600"/>
              <wp:lineTo x="2808" y="0"/>
              <wp:lineTo x="1296" y="0"/>
            </wp:wrapPolygon>
          </wp:wrapTight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DF4"/>
    <w:multiLevelType w:val="hybridMultilevel"/>
    <w:tmpl w:val="8F92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E0"/>
    <w:rsid w:val="00050EEC"/>
    <w:rsid w:val="00052B42"/>
    <w:rsid w:val="000920A1"/>
    <w:rsid w:val="000924CC"/>
    <w:rsid w:val="000C7E45"/>
    <w:rsid w:val="000D6B4C"/>
    <w:rsid w:val="001318B9"/>
    <w:rsid w:val="001404E0"/>
    <w:rsid w:val="00145871"/>
    <w:rsid w:val="00193F96"/>
    <w:rsid w:val="002029BF"/>
    <w:rsid w:val="002220F3"/>
    <w:rsid w:val="002439DF"/>
    <w:rsid w:val="002632C0"/>
    <w:rsid w:val="00270679"/>
    <w:rsid w:val="002B6494"/>
    <w:rsid w:val="002D545E"/>
    <w:rsid w:val="00352841"/>
    <w:rsid w:val="003950E7"/>
    <w:rsid w:val="003B66ED"/>
    <w:rsid w:val="003D13B6"/>
    <w:rsid w:val="003E17E9"/>
    <w:rsid w:val="00477221"/>
    <w:rsid w:val="00490A50"/>
    <w:rsid w:val="005028E8"/>
    <w:rsid w:val="0050601F"/>
    <w:rsid w:val="0055549F"/>
    <w:rsid w:val="0056596C"/>
    <w:rsid w:val="005B0173"/>
    <w:rsid w:val="005C2923"/>
    <w:rsid w:val="00620527"/>
    <w:rsid w:val="00707AFE"/>
    <w:rsid w:val="00745499"/>
    <w:rsid w:val="007F0FF3"/>
    <w:rsid w:val="007F596D"/>
    <w:rsid w:val="008B1C7D"/>
    <w:rsid w:val="008B6291"/>
    <w:rsid w:val="00922407"/>
    <w:rsid w:val="009338EE"/>
    <w:rsid w:val="009746E0"/>
    <w:rsid w:val="009C4C34"/>
    <w:rsid w:val="009F63A6"/>
    <w:rsid w:val="00A16AC6"/>
    <w:rsid w:val="00AD71FE"/>
    <w:rsid w:val="00B64C39"/>
    <w:rsid w:val="00B8776C"/>
    <w:rsid w:val="00B95540"/>
    <w:rsid w:val="00C3443C"/>
    <w:rsid w:val="00CA6B5E"/>
    <w:rsid w:val="00CE5494"/>
    <w:rsid w:val="00E15326"/>
    <w:rsid w:val="00E50470"/>
    <w:rsid w:val="00E606FD"/>
    <w:rsid w:val="00EE47E7"/>
    <w:rsid w:val="00F40099"/>
    <w:rsid w:val="00F5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89033"/>
  <w15:docId w15:val="{0CB017B4-2067-4215-88C0-25E14A9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71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B8CC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540"/>
    <w:pPr>
      <w:keepNext/>
      <w:keepLines/>
      <w:spacing w:before="440" w:after="240"/>
      <w:outlineLvl w:val="1"/>
    </w:pPr>
    <w:rPr>
      <w:rFonts w:asciiTheme="majorHAnsi" w:eastAsiaTheme="majorEastAsia" w:hAnsiTheme="majorHAnsi" w:cstheme="majorBidi"/>
      <w:b/>
      <w:bCs/>
      <w:color w:val="1B8CC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54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1B8CC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5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B8CC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5540"/>
    <w:rPr>
      <w:rFonts w:asciiTheme="majorHAnsi" w:eastAsiaTheme="majorEastAsia" w:hAnsiTheme="majorHAnsi" w:cstheme="majorBidi"/>
      <w:b/>
      <w:bCs/>
      <w:color w:val="1B8CC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7D"/>
  </w:style>
  <w:style w:type="paragraph" w:styleId="Footer">
    <w:name w:val="footer"/>
    <w:basedOn w:val="Normal"/>
    <w:link w:val="FooterChar"/>
    <w:uiPriority w:val="99"/>
    <w:unhideWhenUsed/>
    <w:rsid w:val="008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7D"/>
  </w:style>
  <w:style w:type="paragraph" w:styleId="NormalWeb">
    <w:name w:val="Normal (Web)"/>
    <w:basedOn w:val="Normal"/>
    <w:uiPriority w:val="99"/>
    <w:semiHidden/>
    <w:unhideWhenUsed/>
    <w:rsid w:val="00F4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B95540"/>
    <w:rPr>
      <w:rFonts w:asciiTheme="majorHAnsi" w:eastAsiaTheme="majorEastAsia" w:hAnsiTheme="majorHAnsi" w:cstheme="majorBidi"/>
      <w:b/>
      <w:bCs/>
      <w:color w:val="1B8CC5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540"/>
    <w:pPr>
      <w:numPr>
        <w:ilvl w:val="1"/>
      </w:numPr>
    </w:pPr>
    <w:rPr>
      <w:rFonts w:asciiTheme="majorHAnsi" w:eastAsiaTheme="majorEastAsia" w:hAnsiTheme="majorHAnsi" w:cstheme="majorBidi"/>
      <w:i/>
      <w:iCs/>
      <w:color w:val="1B8CC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5540"/>
    <w:rPr>
      <w:rFonts w:asciiTheme="majorHAnsi" w:eastAsiaTheme="majorEastAsia" w:hAnsiTheme="majorHAnsi" w:cstheme="majorBidi"/>
      <w:i/>
      <w:iCs/>
      <w:color w:val="1B8CC5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6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95540"/>
    <w:rPr>
      <w:rFonts w:asciiTheme="majorHAnsi" w:eastAsiaTheme="majorEastAsia" w:hAnsiTheme="majorHAnsi" w:cstheme="majorBidi"/>
      <w:b/>
      <w:bCs/>
      <w:color w:val="1B8CC5"/>
    </w:rPr>
  </w:style>
  <w:style w:type="paragraph" w:styleId="NoSpacing">
    <w:name w:val="No Spacing"/>
    <w:uiPriority w:val="1"/>
    <w:qFormat/>
    <w:rsid w:val="00270679"/>
    <w:pPr>
      <w:spacing w:after="0" w:line="240" w:lineRule="auto"/>
    </w:pPr>
    <w:rPr>
      <w:color w:val="262626" w:themeColor="text1" w:themeTint="D9"/>
    </w:rPr>
  </w:style>
  <w:style w:type="paragraph" w:styleId="Title">
    <w:name w:val="Title"/>
    <w:basedOn w:val="Normal"/>
    <w:next w:val="Normal"/>
    <w:link w:val="TitleChar"/>
    <w:uiPriority w:val="10"/>
    <w:qFormat/>
    <w:rsid w:val="00B95540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8CC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5540"/>
    <w:rPr>
      <w:rFonts w:asciiTheme="majorHAnsi" w:eastAsiaTheme="majorEastAsia" w:hAnsiTheme="majorHAnsi" w:cstheme="majorBidi"/>
      <w:color w:val="1B8CC5"/>
      <w:spacing w:val="5"/>
      <w:kern w:val="28"/>
      <w:sz w:val="52"/>
      <w:szCs w:val="52"/>
    </w:rPr>
  </w:style>
  <w:style w:type="paragraph" w:customStyle="1" w:styleId="Linkheader">
    <w:name w:val="Link header"/>
    <w:basedOn w:val="Normal"/>
    <w:link w:val="LinkheaderChar"/>
    <w:qFormat/>
    <w:rsid w:val="00B95540"/>
    <w:pPr>
      <w:spacing w:after="80"/>
    </w:pPr>
    <w:rPr>
      <w:b/>
      <w:color w:val="7CB927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95540"/>
    <w:rPr>
      <w:rFonts w:asciiTheme="majorHAnsi" w:eastAsiaTheme="majorEastAsia" w:hAnsiTheme="majorHAnsi" w:cstheme="majorBidi"/>
      <w:b/>
      <w:bCs/>
      <w:i/>
      <w:iCs/>
      <w:color w:val="1B8CC5"/>
    </w:rPr>
  </w:style>
  <w:style w:type="character" w:customStyle="1" w:styleId="LinkheaderChar">
    <w:name w:val="Link header Char"/>
    <w:basedOn w:val="DefaultParagraphFont"/>
    <w:link w:val="Linkheader"/>
    <w:rsid w:val="00B95540"/>
    <w:rPr>
      <w:b/>
      <w:color w:val="7CB927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95540"/>
    <w:rPr>
      <w:b/>
      <w:bCs/>
      <w:i/>
      <w:iCs/>
      <w:color w:val="1B8CC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540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1B8CC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540"/>
    <w:rPr>
      <w:b/>
      <w:bCs/>
      <w:i/>
      <w:iCs/>
      <w:color w:val="1B8CC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ja\Downloads\CLICK_template_hr.dotx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CLICK_template_hr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Petra</cp:lastModifiedBy>
  <cp:revision>6</cp:revision>
  <cp:lastPrinted>2014-05-13T13:52:00Z</cp:lastPrinted>
  <dcterms:created xsi:type="dcterms:W3CDTF">2016-10-21T10:00:00Z</dcterms:created>
  <dcterms:modified xsi:type="dcterms:W3CDTF">2016-10-21T13:31:00Z</dcterms:modified>
</cp:coreProperties>
</file>